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8"/>
        <w:gridCol w:w="5785"/>
        <w:gridCol w:w="1554"/>
        <w:gridCol w:w="1269"/>
      </w:tblGrid>
      <w:tr w:rsidR="009A22EE" w14:paraId="0694E7A0" w14:textId="77777777" w:rsidTr="00506F78">
        <w:trPr>
          <w:trHeight w:val="1309"/>
        </w:trPr>
        <w:tc>
          <w:tcPr>
            <w:tcW w:w="1058" w:type="dxa"/>
          </w:tcPr>
          <w:p w14:paraId="06045188" w14:textId="77777777" w:rsidR="009A22EE" w:rsidRPr="003268F2" w:rsidRDefault="009A22EE">
            <w:pPr>
              <w:ind w:right="-70"/>
              <w:rPr>
                <w:rFonts w:ascii="Century Gothic" w:hAnsi="Century Gothic"/>
                <w:sz w:val="10"/>
              </w:rPr>
            </w:pPr>
            <w:r w:rsidRPr="003268F2">
              <w:rPr>
                <w:rFonts w:ascii="Century Gothic" w:hAnsi="Century Gothic"/>
                <w:sz w:val="20"/>
              </w:rPr>
              <w:object w:dxaOrig="7439" w:dyaOrig="10274" w14:anchorId="28B5740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6.75pt" o:ole="">
                  <v:imagedata r:id="rId6" o:title=""/>
                </v:shape>
                <o:OLEObject Type="Embed" ProgID="MSDraw.Drawing.8.2" ShapeID="_x0000_i1025" DrawAspect="Content" ObjectID="_1701528753" r:id="rId7"/>
              </w:object>
            </w:r>
          </w:p>
        </w:tc>
        <w:tc>
          <w:tcPr>
            <w:tcW w:w="5785" w:type="dxa"/>
            <w:vAlign w:val="center"/>
          </w:tcPr>
          <w:p w14:paraId="6EB8882C" w14:textId="77777777" w:rsidR="009A22EE" w:rsidRPr="003268F2" w:rsidRDefault="009A22EE">
            <w:pPr>
              <w:pStyle w:val="Titolo7"/>
            </w:pPr>
            <w:r w:rsidRPr="003268F2">
              <w:t>COMUNE DI PRESEGLIE</w:t>
            </w:r>
          </w:p>
          <w:p w14:paraId="384D01E9" w14:textId="77777777" w:rsidR="009A22EE" w:rsidRPr="003268F2" w:rsidRDefault="009A22EE">
            <w:pPr>
              <w:rPr>
                <w:rFonts w:ascii="KabanaBook" w:hAnsi="KabanaBook"/>
                <w:sz w:val="26"/>
              </w:rPr>
            </w:pPr>
            <w:r w:rsidRPr="003268F2">
              <w:rPr>
                <w:rFonts w:ascii="KabanaBook" w:hAnsi="KabanaBook"/>
                <w:sz w:val="26"/>
              </w:rPr>
              <w:t xml:space="preserve"> Provincia di Brescia</w:t>
            </w:r>
          </w:p>
        </w:tc>
        <w:tc>
          <w:tcPr>
            <w:tcW w:w="2822" w:type="dxa"/>
            <w:gridSpan w:val="2"/>
            <w:vAlign w:val="center"/>
          </w:tcPr>
          <w:p w14:paraId="7D4F2048" w14:textId="77777777" w:rsidR="009A22EE" w:rsidRPr="003268F2" w:rsidRDefault="009A22EE">
            <w:pPr>
              <w:jc w:val="right"/>
              <w:rPr>
                <w:rFonts w:ascii="Trebuchet MS" w:hAnsi="Trebuchet MS"/>
                <w:sz w:val="15"/>
              </w:rPr>
            </w:pPr>
            <w:r w:rsidRPr="003268F2">
              <w:rPr>
                <w:rFonts w:ascii="Trebuchet MS" w:hAnsi="Trebuchet MS"/>
                <w:sz w:val="15"/>
              </w:rPr>
              <w:t>Via Roma n. 56</w:t>
            </w:r>
          </w:p>
          <w:p w14:paraId="5F9665C9" w14:textId="77777777" w:rsidR="009A22EE" w:rsidRPr="003268F2" w:rsidRDefault="009A22EE">
            <w:pPr>
              <w:jc w:val="right"/>
              <w:rPr>
                <w:rFonts w:ascii="Trebuchet MS" w:hAnsi="Trebuchet MS"/>
                <w:bCs/>
                <w:sz w:val="15"/>
              </w:rPr>
            </w:pPr>
            <w:r w:rsidRPr="003268F2">
              <w:rPr>
                <w:rFonts w:ascii="Trebuchet MS" w:hAnsi="Trebuchet MS"/>
                <w:bCs/>
                <w:sz w:val="15"/>
              </w:rPr>
              <w:t>Telefono: 0365 84221</w:t>
            </w:r>
          </w:p>
          <w:p w14:paraId="27CBC522" w14:textId="77777777" w:rsidR="009A22EE" w:rsidRPr="003268F2" w:rsidRDefault="009A22EE">
            <w:pPr>
              <w:jc w:val="right"/>
              <w:rPr>
                <w:rFonts w:ascii="Trebuchet MS" w:hAnsi="Trebuchet MS"/>
                <w:bCs/>
                <w:sz w:val="15"/>
              </w:rPr>
            </w:pPr>
            <w:r w:rsidRPr="003268F2">
              <w:rPr>
                <w:rFonts w:ascii="Trebuchet MS" w:hAnsi="Trebuchet MS"/>
                <w:bCs/>
                <w:sz w:val="15"/>
              </w:rPr>
              <w:t>Fax: 0365 824351</w:t>
            </w:r>
          </w:p>
          <w:p w14:paraId="4F567F85" w14:textId="77777777" w:rsidR="009A22EE" w:rsidRPr="003268F2" w:rsidRDefault="009A22EE">
            <w:pPr>
              <w:jc w:val="right"/>
              <w:rPr>
                <w:rFonts w:ascii="Trebuchet MS" w:hAnsi="Trebuchet MS"/>
                <w:bCs/>
                <w:sz w:val="15"/>
              </w:rPr>
            </w:pPr>
            <w:r w:rsidRPr="003268F2">
              <w:rPr>
                <w:rFonts w:ascii="Trebuchet MS" w:hAnsi="Trebuchet MS"/>
                <w:bCs/>
                <w:sz w:val="15"/>
              </w:rPr>
              <w:t>Cap: 25070</w:t>
            </w:r>
          </w:p>
          <w:p w14:paraId="4466E6CF" w14:textId="77777777" w:rsidR="009A22EE" w:rsidRPr="003268F2" w:rsidRDefault="009A22EE">
            <w:pPr>
              <w:jc w:val="right"/>
              <w:rPr>
                <w:rFonts w:ascii="Trebuchet MS" w:hAnsi="Trebuchet MS"/>
                <w:bCs/>
                <w:sz w:val="10"/>
              </w:rPr>
            </w:pPr>
          </w:p>
          <w:p w14:paraId="3AB176B4" w14:textId="77777777" w:rsidR="009A22EE" w:rsidRPr="003268F2" w:rsidRDefault="009A22EE">
            <w:pPr>
              <w:jc w:val="right"/>
              <w:rPr>
                <w:rFonts w:ascii="Trebuchet MS" w:hAnsi="Trebuchet MS"/>
                <w:bCs/>
                <w:sz w:val="15"/>
              </w:rPr>
            </w:pPr>
            <w:r w:rsidRPr="003268F2">
              <w:rPr>
                <w:rFonts w:ascii="Trebuchet MS" w:hAnsi="Trebuchet MS"/>
                <w:bCs/>
                <w:sz w:val="15"/>
              </w:rPr>
              <w:t xml:space="preserve">Sito: </w:t>
            </w:r>
            <w:r w:rsidRPr="003268F2">
              <w:rPr>
                <w:rFonts w:ascii="Trebuchet MS" w:hAnsi="Trebuchet MS"/>
                <w:bCs/>
                <w:i/>
                <w:iCs/>
                <w:sz w:val="15"/>
              </w:rPr>
              <w:t>www.comune.preseglie.bs.it</w:t>
            </w:r>
          </w:p>
          <w:p w14:paraId="4523B99F" w14:textId="77777777" w:rsidR="009A22EE" w:rsidRDefault="009A22EE">
            <w:pPr>
              <w:jc w:val="right"/>
              <w:rPr>
                <w:rFonts w:ascii="Trebuchet MS" w:hAnsi="Trebuchet MS"/>
                <w:bCs/>
                <w:sz w:val="14"/>
              </w:rPr>
            </w:pPr>
            <w:r w:rsidRPr="003268F2">
              <w:rPr>
                <w:rFonts w:ascii="Trebuchet MS" w:hAnsi="Trebuchet MS"/>
                <w:bCs/>
                <w:sz w:val="15"/>
              </w:rPr>
              <w:t xml:space="preserve">E-mail: </w:t>
            </w:r>
            <w:r w:rsidRPr="003268F2">
              <w:rPr>
                <w:rFonts w:ascii="Trebuchet MS" w:hAnsi="Trebuchet MS"/>
                <w:bCs/>
                <w:i/>
                <w:iCs/>
                <w:sz w:val="15"/>
              </w:rPr>
              <w:t>info@comune.preseglie.bs.it</w:t>
            </w:r>
          </w:p>
        </w:tc>
      </w:tr>
      <w:tr w:rsidR="009A22EE" w14:paraId="2204F632" w14:textId="77777777" w:rsidTr="00506F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83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8696F4" w14:textId="77777777" w:rsidR="009A22EE" w:rsidRDefault="009A22EE">
            <w:pPr>
              <w:pStyle w:val="Titolo6"/>
              <w:ind w:right="141"/>
              <w:jc w:val="left"/>
              <w:rPr>
                <w:rFonts w:ascii="Arial Rounded MT Bold" w:hAnsi="Arial Rounded MT Bold"/>
                <w:i w:val="0"/>
                <w:iCs/>
                <w:sz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59E076" w14:textId="77777777" w:rsidR="009A22EE" w:rsidRDefault="009A22EE" w:rsidP="003268F2">
            <w:pPr>
              <w:pStyle w:val="Titolo6"/>
              <w:ind w:right="71"/>
              <w:rPr>
                <w:rFonts w:ascii="Arial Rounded MT Bold" w:hAnsi="Arial Rounded MT Bold"/>
                <w:i w:val="0"/>
                <w:iCs/>
                <w:sz w:val="18"/>
              </w:rPr>
            </w:pPr>
          </w:p>
        </w:tc>
      </w:tr>
    </w:tbl>
    <w:p w14:paraId="3365A226" w14:textId="77777777" w:rsidR="009A22EE" w:rsidRDefault="009A22EE">
      <w:pPr>
        <w:jc w:val="both"/>
        <w:rPr>
          <w:rFonts w:ascii="Trebuchet MS" w:hAnsi="Trebuchet MS" w:cs="Tahoma"/>
          <w:sz w:val="20"/>
        </w:rPr>
      </w:pPr>
    </w:p>
    <w:p w14:paraId="5D0A584E" w14:textId="77777777" w:rsidR="005B348C" w:rsidRDefault="005B348C" w:rsidP="005B348C">
      <w:pPr>
        <w:jc w:val="center"/>
        <w:rPr>
          <w:rFonts w:ascii="Arial" w:hAnsi="Arial" w:cs="Arial"/>
        </w:rPr>
      </w:pPr>
    </w:p>
    <w:p w14:paraId="215F9D87" w14:textId="77777777" w:rsidR="00C44576" w:rsidRDefault="00C44576" w:rsidP="001C0896">
      <w:pPr>
        <w:rPr>
          <w:rFonts w:ascii="Arial" w:hAnsi="Arial" w:cs="Arial"/>
          <w:b/>
          <w:sz w:val="20"/>
        </w:rPr>
      </w:pPr>
    </w:p>
    <w:p w14:paraId="4C8AFFC2" w14:textId="77777777" w:rsidR="00C44576" w:rsidRDefault="00C44576" w:rsidP="001C0896">
      <w:pPr>
        <w:rPr>
          <w:rFonts w:ascii="Arial" w:hAnsi="Arial" w:cs="Arial"/>
          <w:b/>
          <w:sz w:val="20"/>
        </w:rPr>
      </w:pPr>
    </w:p>
    <w:p w14:paraId="7EB95BCD" w14:textId="6C2B19D5" w:rsidR="001C0896" w:rsidRDefault="001C0896" w:rsidP="001C0896">
      <w:pPr>
        <w:rPr>
          <w:rFonts w:ascii="Arial" w:hAnsi="Arial" w:cs="Arial"/>
          <w:b/>
          <w:sz w:val="20"/>
        </w:rPr>
      </w:pPr>
      <w:r w:rsidRPr="001C0896">
        <w:rPr>
          <w:rFonts w:ascii="Arial" w:hAnsi="Arial" w:cs="Arial"/>
          <w:b/>
          <w:sz w:val="20"/>
        </w:rPr>
        <w:t xml:space="preserve">CONCORSO PUBBLICO per esami per il conferimento di un posto di Istruttore Direttivo TECNICO Cat D PRESSO UFFICIO TECNICO </w:t>
      </w:r>
    </w:p>
    <w:p w14:paraId="2803CDAC" w14:textId="77777777" w:rsidR="001C0896" w:rsidRPr="001C0896" w:rsidRDefault="001C0896" w:rsidP="001C0896">
      <w:pPr>
        <w:rPr>
          <w:rFonts w:ascii="Arial" w:hAnsi="Arial" w:cs="Arial"/>
          <w:b/>
          <w:sz w:val="20"/>
        </w:rPr>
      </w:pPr>
    </w:p>
    <w:p w14:paraId="34F5FF40" w14:textId="77777777" w:rsidR="001C0896" w:rsidRPr="008A3C35" w:rsidRDefault="001C0896" w:rsidP="001C0896">
      <w:pPr>
        <w:jc w:val="center"/>
        <w:rPr>
          <w:rFonts w:ascii="Arial" w:hAnsi="Arial" w:cs="Arial"/>
          <w:b/>
          <w:sz w:val="20"/>
        </w:rPr>
      </w:pPr>
    </w:p>
    <w:p w14:paraId="5C4E03D4" w14:textId="77777777" w:rsidR="001C0896" w:rsidRPr="008A3C35" w:rsidRDefault="001C0896" w:rsidP="001C0896">
      <w:pPr>
        <w:jc w:val="center"/>
        <w:rPr>
          <w:rFonts w:ascii="Arial" w:hAnsi="Arial" w:cs="Arial"/>
          <w:b/>
          <w:sz w:val="20"/>
        </w:rPr>
      </w:pPr>
      <w:r w:rsidRPr="008A3C35">
        <w:rPr>
          <w:rFonts w:ascii="Arial" w:hAnsi="Arial" w:cs="Arial"/>
          <w:b/>
          <w:sz w:val="20"/>
        </w:rPr>
        <w:t>CALENDARIO E SEDE DELLE PROVE D'ESAME</w:t>
      </w:r>
    </w:p>
    <w:p w14:paraId="37F5C418" w14:textId="77777777" w:rsidR="001C0896" w:rsidRPr="00C44576" w:rsidRDefault="001C0896" w:rsidP="007210C9">
      <w:pPr>
        <w:jc w:val="both"/>
        <w:rPr>
          <w:rFonts w:ascii="Arial" w:hAnsi="Arial" w:cs="Arial"/>
          <w:szCs w:val="24"/>
        </w:rPr>
      </w:pPr>
      <w:r w:rsidRPr="00C44576">
        <w:rPr>
          <w:rFonts w:ascii="Arial" w:hAnsi="Arial" w:cs="Arial"/>
          <w:szCs w:val="24"/>
        </w:rPr>
        <w:t xml:space="preserve"> </w:t>
      </w:r>
    </w:p>
    <w:p w14:paraId="6A708BA8" w14:textId="5563E519" w:rsidR="001C0896" w:rsidRPr="008A3C35" w:rsidRDefault="001C0896" w:rsidP="007210C9">
      <w:pPr>
        <w:shd w:val="clear" w:color="auto" w:fill="FFFFFF"/>
        <w:jc w:val="both"/>
        <w:outlineLvl w:val="1"/>
        <w:rPr>
          <w:rFonts w:ascii="Arial" w:hAnsi="Arial" w:cs="Arial"/>
          <w:sz w:val="20"/>
        </w:rPr>
      </w:pPr>
      <w:r w:rsidRPr="00C44576">
        <w:rPr>
          <w:rFonts w:ascii="Arial" w:hAnsi="Arial" w:cs="Arial"/>
          <w:b/>
          <w:szCs w:val="24"/>
        </w:rPr>
        <w:t>Prima prova scritta</w:t>
      </w:r>
      <w:r w:rsidRPr="008A3C35">
        <w:rPr>
          <w:rFonts w:ascii="Arial" w:hAnsi="Arial" w:cs="Arial"/>
          <w:sz w:val="20"/>
        </w:rPr>
        <w:t xml:space="preserve"> presso l’ </w:t>
      </w:r>
      <w:r w:rsidRPr="008A3C35">
        <w:rPr>
          <w:rFonts w:ascii="Arial" w:hAnsi="Arial" w:cs="Arial"/>
          <w:color w:val="202124"/>
          <w:sz w:val="20"/>
        </w:rPr>
        <w:t xml:space="preserve">Istituto D'Istruzione Superiore Giacomo Perlasca - Via Sottostrada,  Vobarno </w:t>
      </w:r>
      <w:r w:rsidR="00C44576">
        <w:rPr>
          <w:rFonts w:ascii="Arial" w:hAnsi="Arial" w:cs="Arial"/>
          <w:color w:val="202124"/>
          <w:sz w:val="20"/>
        </w:rPr>
        <w:t>(</w:t>
      </w:r>
      <w:r w:rsidRPr="008A3C35">
        <w:rPr>
          <w:rFonts w:ascii="Arial" w:hAnsi="Arial" w:cs="Arial"/>
          <w:color w:val="202124"/>
          <w:sz w:val="20"/>
        </w:rPr>
        <w:t>BS</w:t>
      </w:r>
      <w:r w:rsidR="00C44576">
        <w:rPr>
          <w:rFonts w:ascii="Arial" w:hAnsi="Arial" w:cs="Arial"/>
          <w:color w:val="202124"/>
          <w:sz w:val="20"/>
        </w:rPr>
        <w:t>)</w:t>
      </w:r>
      <w:r w:rsidRPr="008A3C35">
        <w:rPr>
          <w:rFonts w:ascii="Arial" w:hAnsi="Arial" w:cs="Arial"/>
          <w:color w:val="202124"/>
          <w:sz w:val="20"/>
        </w:rPr>
        <w:t xml:space="preserve"> </w:t>
      </w:r>
      <w:r w:rsidRPr="008A3C35">
        <w:rPr>
          <w:rFonts w:ascii="Arial" w:hAnsi="Arial" w:cs="Arial"/>
          <w:sz w:val="20"/>
        </w:rPr>
        <w:t xml:space="preserve"> il giorno </w:t>
      </w:r>
      <w:r w:rsidR="00C44576">
        <w:rPr>
          <w:rFonts w:ascii="Arial" w:hAnsi="Arial" w:cs="Arial"/>
          <w:sz w:val="20"/>
        </w:rPr>
        <w:t xml:space="preserve">07/01/2022 </w:t>
      </w:r>
      <w:r w:rsidRPr="008A3C35">
        <w:rPr>
          <w:rFonts w:ascii="Arial" w:hAnsi="Arial" w:cs="Arial"/>
          <w:sz w:val="20"/>
        </w:rPr>
        <w:t xml:space="preserve"> alle ore 9.00 (l’elenco dei candidati ammessi verrà pubblicato sul sito del comune di PRESEGLIE  nella sezione Amministrazione Trasparente: http://www.comune.preseglie.bs.it/Amministrazione-Trasparente/Bandi-di-concorso) nella medesima data e nella medesima sede, a seguire si svolgerà la </w:t>
      </w:r>
      <w:r w:rsidRPr="00C44576">
        <w:rPr>
          <w:rFonts w:ascii="Arial" w:hAnsi="Arial" w:cs="Arial"/>
          <w:b/>
          <w:bCs/>
          <w:szCs w:val="24"/>
        </w:rPr>
        <w:t>seconda prova scritta</w:t>
      </w:r>
      <w:r w:rsidRPr="008A3C35">
        <w:rPr>
          <w:rFonts w:ascii="Arial" w:hAnsi="Arial" w:cs="Arial"/>
          <w:sz w:val="20"/>
        </w:rPr>
        <w:t>.</w:t>
      </w:r>
    </w:p>
    <w:p w14:paraId="7AAA9C0C" w14:textId="77777777" w:rsidR="001C0896" w:rsidRPr="008A3C35" w:rsidRDefault="001C0896" w:rsidP="007210C9">
      <w:pPr>
        <w:jc w:val="both"/>
        <w:rPr>
          <w:rFonts w:ascii="Arial" w:hAnsi="Arial" w:cs="Arial"/>
          <w:sz w:val="20"/>
        </w:rPr>
      </w:pPr>
    </w:p>
    <w:p w14:paraId="7E316766" w14:textId="77777777" w:rsidR="007210C9" w:rsidRDefault="007210C9" w:rsidP="007210C9">
      <w:pPr>
        <w:jc w:val="both"/>
        <w:rPr>
          <w:rFonts w:ascii="Arial" w:hAnsi="Arial" w:cs="Arial"/>
          <w:sz w:val="20"/>
        </w:rPr>
      </w:pPr>
    </w:p>
    <w:p w14:paraId="4858BBC0" w14:textId="6DCAB16A" w:rsidR="001C0896" w:rsidRPr="008A3C35" w:rsidRDefault="001C0896" w:rsidP="007210C9">
      <w:pPr>
        <w:jc w:val="both"/>
        <w:rPr>
          <w:rFonts w:ascii="Arial" w:hAnsi="Arial" w:cs="Arial"/>
          <w:sz w:val="20"/>
        </w:rPr>
      </w:pPr>
      <w:r w:rsidRPr="00C44576">
        <w:rPr>
          <w:rFonts w:ascii="Arial" w:hAnsi="Arial" w:cs="Arial"/>
          <w:b/>
          <w:szCs w:val="24"/>
        </w:rPr>
        <w:t>Prova orale</w:t>
      </w:r>
      <w:r w:rsidRPr="008A3C35">
        <w:rPr>
          <w:rFonts w:ascii="Arial" w:hAnsi="Arial" w:cs="Arial"/>
          <w:sz w:val="20"/>
        </w:rPr>
        <w:t xml:space="preserve"> presso il comune di Preseglie in via Roma n. 56 </w:t>
      </w:r>
      <w:r>
        <w:rPr>
          <w:rFonts w:ascii="Arial" w:hAnsi="Arial" w:cs="Arial"/>
          <w:sz w:val="20"/>
        </w:rPr>
        <w:t xml:space="preserve">– presso la sala Museale </w:t>
      </w:r>
      <w:r w:rsidRPr="008A3C35">
        <w:rPr>
          <w:rFonts w:ascii="Arial" w:hAnsi="Arial" w:cs="Arial"/>
          <w:sz w:val="20"/>
        </w:rPr>
        <w:t xml:space="preserve">il giorno </w:t>
      </w:r>
      <w:r w:rsidR="00C44576">
        <w:rPr>
          <w:rFonts w:ascii="Arial" w:hAnsi="Arial" w:cs="Arial"/>
          <w:sz w:val="20"/>
        </w:rPr>
        <w:t>10/01/2021</w:t>
      </w:r>
      <w:r w:rsidRPr="008A3C35">
        <w:rPr>
          <w:rFonts w:ascii="Arial" w:hAnsi="Arial" w:cs="Arial"/>
          <w:sz w:val="20"/>
        </w:rPr>
        <w:t xml:space="preserve"> dalle ore 14.30 (l’elenco dei candidati ammessi verrà pubblicato dopo la correzione delle prove scritte sul sito del comune di Preseglie nella sezione Amministrazione Trasparente: </w:t>
      </w:r>
      <w:hyperlink r:id="rId8" w:history="1">
        <w:r w:rsidRPr="008A3C35">
          <w:rPr>
            <w:rStyle w:val="Collegamentoipertestuale"/>
            <w:rFonts w:ascii="Arial" w:hAnsi="Arial" w:cs="Arial"/>
            <w:sz w:val="20"/>
          </w:rPr>
          <w:t>http://www.comune.preseglie.bs.it/Amministrazione-Trasparente/Bandi-di-concorso</w:t>
        </w:r>
      </w:hyperlink>
      <w:r w:rsidRPr="008A3C35">
        <w:rPr>
          <w:rFonts w:ascii="Arial" w:hAnsi="Arial" w:cs="Arial"/>
          <w:sz w:val="20"/>
        </w:rPr>
        <w:t>).</w:t>
      </w:r>
    </w:p>
    <w:p w14:paraId="0F278CCB" w14:textId="77777777" w:rsidR="001C0896" w:rsidRDefault="001C0896" w:rsidP="007210C9">
      <w:pPr>
        <w:jc w:val="both"/>
        <w:rPr>
          <w:rFonts w:ascii="Arial" w:hAnsi="Arial" w:cs="Arial"/>
          <w:sz w:val="20"/>
        </w:rPr>
      </w:pPr>
    </w:p>
    <w:p w14:paraId="7B510BA1" w14:textId="77777777" w:rsidR="001C0896" w:rsidRPr="008A3C35" w:rsidRDefault="001C0896" w:rsidP="007210C9">
      <w:pPr>
        <w:jc w:val="both"/>
        <w:rPr>
          <w:rFonts w:ascii="Arial" w:hAnsi="Arial" w:cs="Arial"/>
          <w:sz w:val="20"/>
        </w:rPr>
      </w:pPr>
      <w:r w:rsidRPr="008A3C35">
        <w:rPr>
          <w:rFonts w:ascii="Arial" w:hAnsi="Arial" w:cs="Arial"/>
          <w:sz w:val="20"/>
        </w:rPr>
        <w:t>Le prove si intenderanno superate con un punteggio minimo di almeno 21/30.</w:t>
      </w:r>
    </w:p>
    <w:p w14:paraId="6F380F0E" w14:textId="77777777" w:rsidR="001C0896" w:rsidRDefault="001C0896" w:rsidP="005B348C">
      <w:pPr>
        <w:jc w:val="center"/>
        <w:rPr>
          <w:rFonts w:ascii="Arial" w:hAnsi="Arial" w:cs="Arial"/>
        </w:rPr>
      </w:pPr>
    </w:p>
    <w:p w14:paraId="54A677C2" w14:textId="77777777" w:rsidR="005819BD" w:rsidRDefault="005819BD" w:rsidP="005B348C">
      <w:pPr>
        <w:jc w:val="center"/>
        <w:rPr>
          <w:rFonts w:ascii="Arial" w:hAnsi="Arial" w:cs="Arial"/>
        </w:rPr>
      </w:pPr>
    </w:p>
    <w:p w14:paraId="114D2811" w14:textId="77777777" w:rsidR="005B348C" w:rsidRPr="00D01E97" w:rsidRDefault="005B348C" w:rsidP="005B348C">
      <w:pPr>
        <w:jc w:val="center"/>
        <w:rPr>
          <w:rFonts w:ascii="Arial" w:hAnsi="Arial" w:cs="Arial"/>
        </w:rPr>
      </w:pPr>
      <w:r w:rsidRPr="00D01E97">
        <w:rPr>
          <w:rFonts w:ascii="Arial" w:hAnsi="Arial" w:cs="Arial"/>
        </w:rPr>
        <w:t>IL SEGRETARIO COMUNALE</w:t>
      </w:r>
    </w:p>
    <w:p w14:paraId="5806DECE" w14:textId="298A7611" w:rsidR="005B348C" w:rsidRPr="00D01E97" w:rsidRDefault="00C44576" w:rsidP="005B348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B348C" w:rsidRPr="00D01E97">
        <w:rPr>
          <w:rFonts w:ascii="Arial" w:hAnsi="Arial" w:cs="Arial"/>
        </w:rPr>
        <w:t>Dottoressa Mattia Manganaro</w:t>
      </w:r>
    </w:p>
    <w:p w14:paraId="1A9E5B61" w14:textId="77777777" w:rsidR="005B348C" w:rsidRDefault="005B348C" w:rsidP="003268F2">
      <w:pPr>
        <w:pStyle w:val="NormaleWeb"/>
        <w:spacing w:before="0" w:beforeAutospacing="0" w:after="159" w:afterAutospacing="0" w:line="259" w:lineRule="auto"/>
      </w:pPr>
    </w:p>
    <w:p w14:paraId="48246A36" w14:textId="77777777" w:rsidR="005B348C" w:rsidRDefault="005B348C" w:rsidP="003268F2">
      <w:pPr>
        <w:pStyle w:val="NormaleWeb"/>
        <w:spacing w:before="0" w:beforeAutospacing="0" w:after="159" w:afterAutospacing="0" w:line="259" w:lineRule="auto"/>
      </w:pPr>
    </w:p>
    <w:p w14:paraId="380B6884" w14:textId="2F671CA3" w:rsidR="005B348C" w:rsidRPr="00544B9A" w:rsidRDefault="005B348C" w:rsidP="003268F2">
      <w:pPr>
        <w:pStyle w:val="NormaleWeb"/>
        <w:spacing w:before="0" w:beforeAutospacing="0" w:after="159" w:afterAutospacing="0" w:line="259" w:lineRule="auto"/>
        <w:rPr>
          <w:rFonts w:ascii="Arial" w:hAnsi="Arial" w:cs="Arial"/>
        </w:rPr>
      </w:pPr>
      <w:r w:rsidRPr="00544B9A">
        <w:rPr>
          <w:rFonts w:ascii="Arial" w:hAnsi="Arial" w:cs="Arial"/>
        </w:rPr>
        <w:t xml:space="preserve">Preseglie </w:t>
      </w:r>
      <w:r w:rsidR="00C44576">
        <w:rPr>
          <w:rFonts w:ascii="Arial" w:hAnsi="Arial" w:cs="Arial"/>
        </w:rPr>
        <w:t>20</w:t>
      </w:r>
      <w:r w:rsidRPr="00544B9A">
        <w:rPr>
          <w:rFonts w:ascii="Arial" w:hAnsi="Arial" w:cs="Arial"/>
        </w:rPr>
        <w:t>/</w:t>
      </w:r>
      <w:r w:rsidR="00C44576">
        <w:rPr>
          <w:rFonts w:ascii="Arial" w:hAnsi="Arial" w:cs="Arial"/>
        </w:rPr>
        <w:t>12</w:t>
      </w:r>
      <w:r w:rsidRPr="00544B9A">
        <w:rPr>
          <w:rFonts w:ascii="Arial" w:hAnsi="Arial" w:cs="Arial"/>
        </w:rPr>
        <w:t>/2021</w:t>
      </w:r>
    </w:p>
    <w:sectPr w:rsidR="005B348C" w:rsidRPr="00544B9A">
      <w:type w:val="continuous"/>
      <w:pgSz w:w="11907" w:h="16840" w:code="9"/>
      <w:pgMar w:top="567" w:right="1134" w:bottom="624" w:left="1134" w:header="720" w:footer="720" w:gutter="0"/>
      <w:cols w:sep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abanaBook">
    <w:altName w:val="Calibri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E744C"/>
    <w:multiLevelType w:val="hybridMultilevel"/>
    <w:tmpl w:val="9AD69A28"/>
    <w:lvl w:ilvl="0" w:tplc="1ACE9ED2">
      <w:start w:val="1"/>
      <w:numFmt w:val="decimal"/>
      <w:lvlText w:val="%1)"/>
      <w:lvlJc w:val="left"/>
      <w:pPr>
        <w:tabs>
          <w:tab w:val="num" w:pos="1392"/>
        </w:tabs>
        <w:ind w:left="1392" w:hanging="82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8B00F3"/>
    <w:multiLevelType w:val="hybridMultilevel"/>
    <w:tmpl w:val="55CAAC00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2641438"/>
    <w:multiLevelType w:val="hybridMultilevel"/>
    <w:tmpl w:val="DBBC71D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0212E"/>
    <w:multiLevelType w:val="hybridMultilevel"/>
    <w:tmpl w:val="27CAC830"/>
    <w:lvl w:ilvl="0" w:tplc="0410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3B796411"/>
    <w:multiLevelType w:val="singleLevel"/>
    <w:tmpl w:val="56F8DC2A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5" w15:restartNumberingAfterBreak="0">
    <w:nsid w:val="4B4A2AB5"/>
    <w:multiLevelType w:val="hybridMultilevel"/>
    <w:tmpl w:val="8BA47D6C"/>
    <w:lvl w:ilvl="0" w:tplc="1ACE9ED2">
      <w:start w:val="1"/>
      <w:numFmt w:val="decimal"/>
      <w:lvlText w:val="%1)"/>
      <w:lvlJc w:val="left"/>
      <w:pPr>
        <w:tabs>
          <w:tab w:val="num" w:pos="1392"/>
        </w:tabs>
        <w:ind w:left="1392" w:hanging="82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529262D1"/>
    <w:multiLevelType w:val="hybridMultilevel"/>
    <w:tmpl w:val="44DAE696"/>
    <w:lvl w:ilvl="0" w:tplc="B7469C8C">
      <w:start w:val="1"/>
      <w:numFmt w:val="bullet"/>
      <w:lvlText w:val=""/>
      <w:lvlJc w:val="left"/>
      <w:pPr>
        <w:tabs>
          <w:tab w:val="num" w:pos="644"/>
        </w:tabs>
        <w:ind w:left="644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F146419"/>
    <w:multiLevelType w:val="hybridMultilevel"/>
    <w:tmpl w:val="CA84B7FA"/>
    <w:lvl w:ilvl="0" w:tplc="8D8EFB90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7E96AB4A">
      <w:numFmt w:val="bullet"/>
      <w:lvlText w:val=""/>
      <w:lvlJc w:val="left"/>
      <w:pPr>
        <w:tabs>
          <w:tab w:val="num" w:pos="1724"/>
        </w:tabs>
        <w:ind w:left="1724" w:hanging="360"/>
      </w:pPr>
      <w:rPr>
        <w:rFonts w:ascii="Wingdings 2" w:eastAsia="Times New Roman" w:hAnsi="Wingdings 2" w:cs="Tahoma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F3736D5"/>
    <w:multiLevelType w:val="hybridMultilevel"/>
    <w:tmpl w:val="98B49A1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567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609"/>
    <w:rsid w:val="00034D6D"/>
    <w:rsid w:val="000401A9"/>
    <w:rsid w:val="00097966"/>
    <w:rsid w:val="00113F71"/>
    <w:rsid w:val="00187609"/>
    <w:rsid w:val="001C0896"/>
    <w:rsid w:val="001D0E55"/>
    <w:rsid w:val="0029455C"/>
    <w:rsid w:val="002D3336"/>
    <w:rsid w:val="002E73CA"/>
    <w:rsid w:val="003268F2"/>
    <w:rsid w:val="003B6923"/>
    <w:rsid w:val="003C7FAA"/>
    <w:rsid w:val="00463466"/>
    <w:rsid w:val="00484B8C"/>
    <w:rsid w:val="00506F78"/>
    <w:rsid w:val="005201C7"/>
    <w:rsid w:val="00544B9A"/>
    <w:rsid w:val="005819BD"/>
    <w:rsid w:val="005B348C"/>
    <w:rsid w:val="005C6AA7"/>
    <w:rsid w:val="00632C24"/>
    <w:rsid w:val="006A7D5B"/>
    <w:rsid w:val="006D3601"/>
    <w:rsid w:val="006F0193"/>
    <w:rsid w:val="007210C9"/>
    <w:rsid w:val="007E7325"/>
    <w:rsid w:val="00864398"/>
    <w:rsid w:val="008876CF"/>
    <w:rsid w:val="009359EB"/>
    <w:rsid w:val="00946140"/>
    <w:rsid w:val="0096783F"/>
    <w:rsid w:val="0099171E"/>
    <w:rsid w:val="009A22EE"/>
    <w:rsid w:val="009E1103"/>
    <w:rsid w:val="009F578C"/>
    <w:rsid w:val="00A47AA5"/>
    <w:rsid w:val="00AB7CB9"/>
    <w:rsid w:val="00B42469"/>
    <w:rsid w:val="00B73A63"/>
    <w:rsid w:val="00B8561A"/>
    <w:rsid w:val="00BA02BE"/>
    <w:rsid w:val="00BA66EE"/>
    <w:rsid w:val="00BD0AC1"/>
    <w:rsid w:val="00C111F5"/>
    <w:rsid w:val="00C200F3"/>
    <w:rsid w:val="00C44576"/>
    <w:rsid w:val="00C70EF5"/>
    <w:rsid w:val="00C97D34"/>
    <w:rsid w:val="00DC6F59"/>
    <w:rsid w:val="00DE4FB2"/>
    <w:rsid w:val="00E364C8"/>
    <w:rsid w:val="00E7730C"/>
    <w:rsid w:val="00EB5EB3"/>
    <w:rsid w:val="00EE0F31"/>
    <w:rsid w:val="00F22E8F"/>
    <w:rsid w:val="00F77959"/>
    <w:rsid w:val="00FC6310"/>
    <w:rsid w:val="00FD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4832749"/>
  <w15:docId w15:val="{55449111-551E-4A43-91A3-A1240167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Century Gothic" w:hAnsi="Century Gothic"/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Century Gothic" w:hAnsi="Century Gothic"/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Century Gothic" w:hAnsi="Century Gothic"/>
      <w:sz w:val="28"/>
    </w:rPr>
  </w:style>
  <w:style w:type="paragraph" w:styleId="Titolo4">
    <w:name w:val="heading 4"/>
    <w:basedOn w:val="Normale"/>
    <w:next w:val="Normale"/>
    <w:qFormat/>
    <w:pPr>
      <w:keepNext/>
      <w:ind w:left="5103"/>
      <w:jc w:val="center"/>
      <w:outlineLvl w:val="3"/>
    </w:pPr>
    <w:rPr>
      <w:rFonts w:ascii="Tahoma" w:hAnsi="Tahoma" w:cs="Tahoma"/>
      <w:i/>
      <w:sz w:val="20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KabanaBook" w:hAnsi="KabanaBook"/>
      <w:sz w:val="46"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rFonts w:ascii="Century Gothic" w:hAnsi="Century Gothic"/>
      <w:i/>
      <w:sz w:val="2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KabanaBook" w:hAnsi="KabanaBook"/>
      <w:sz w:val="48"/>
    </w:rPr>
  </w:style>
  <w:style w:type="paragraph" w:styleId="Titolo8">
    <w:name w:val="heading 8"/>
    <w:basedOn w:val="Normale"/>
    <w:next w:val="Normale"/>
    <w:qFormat/>
    <w:pPr>
      <w:keepNext/>
      <w:ind w:left="5387"/>
      <w:jc w:val="both"/>
      <w:outlineLvl w:val="7"/>
    </w:pPr>
    <w:rPr>
      <w:rFonts w:ascii="Trebuchet MS" w:hAnsi="Trebuchet MS" w:cs="Tahoma"/>
      <w:b/>
      <w:bCs/>
      <w:caps/>
      <w:sz w:val="20"/>
    </w:rPr>
  </w:style>
  <w:style w:type="paragraph" w:styleId="Titolo9">
    <w:name w:val="heading 9"/>
    <w:basedOn w:val="Normale"/>
    <w:next w:val="Normale"/>
    <w:qFormat/>
    <w:pPr>
      <w:keepNext/>
      <w:ind w:left="5387"/>
      <w:jc w:val="both"/>
      <w:outlineLvl w:val="8"/>
    </w:pPr>
    <w:rPr>
      <w:rFonts w:ascii="Trebuchet MS" w:hAnsi="Trebuchet MS" w:cs="Tahoma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pPr>
      <w:ind w:firstLine="567"/>
      <w:jc w:val="both"/>
    </w:pPr>
    <w:rPr>
      <w:rFonts w:ascii="Trebuchet MS" w:hAnsi="Trebuchet MS" w:cs="Tahoma"/>
      <w:sz w:val="20"/>
    </w:rPr>
  </w:style>
  <w:style w:type="paragraph" w:styleId="Rientrocorpodeltesto2">
    <w:name w:val="Body Text Indent 2"/>
    <w:basedOn w:val="Normale"/>
    <w:semiHidden/>
    <w:pPr>
      <w:ind w:left="1134" w:hanging="1134"/>
      <w:jc w:val="both"/>
    </w:pPr>
    <w:rPr>
      <w:rFonts w:ascii="Trebuchet MS" w:hAnsi="Trebuchet MS" w:cs="Tahoma"/>
      <w:sz w:val="20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0A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D0AC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3268F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73772">
      <w:bodyDiv w:val="1"/>
      <w:marLeft w:val="300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preseglie.bs.it/Amministrazione-Trasparente/Bandi-di-concorso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simo.CPRESEGLIE\Dati%20applicazioni\Microsoft\Modelli\Intestata%202008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1C203-711F-4FB7-8390-C9A68DEE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Intestata 2008</Template>
  <TotalTime>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Leonella Damioli</cp:lastModifiedBy>
  <cp:revision>5</cp:revision>
  <cp:lastPrinted>2021-12-20T17:06:00Z</cp:lastPrinted>
  <dcterms:created xsi:type="dcterms:W3CDTF">2021-11-29T13:45:00Z</dcterms:created>
  <dcterms:modified xsi:type="dcterms:W3CDTF">2021-12-20T17:06:00Z</dcterms:modified>
</cp:coreProperties>
</file>